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8C3C4" w14:textId="23A1603D" w:rsidR="00964310" w:rsidRDefault="004E7F22" w:rsidP="00964310">
      <w:pPr>
        <w:tabs>
          <w:tab w:val="center" w:pos="7516"/>
        </w:tabs>
        <w:spacing w:after="348"/>
      </w:pPr>
      <w:r>
        <w:rPr>
          <w:noProof/>
        </w:rPr>
        <w:drawing>
          <wp:inline distT="0" distB="0" distL="0" distR="0" wp14:anchorId="33E536F9" wp14:editId="7B7AB317">
            <wp:extent cx="2566670" cy="5613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ab/>
      </w:r>
      <w:r w:rsidR="00964310"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Revenues and Benefits </w:t>
      </w:r>
    </w:p>
    <w:p w14:paraId="4641E01B" w14:textId="07F758DD" w:rsidR="00431CB6" w:rsidRDefault="004E7F22" w:rsidP="00964310">
      <w:pPr>
        <w:tabs>
          <w:tab w:val="center" w:pos="7516"/>
        </w:tabs>
        <w:spacing w:after="348"/>
        <w:jc w:val="right"/>
      </w:pPr>
      <w:r>
        <w:rPr>
          <w:rFonts w:ascii="Arial" w:eastAsia="Arial" w:hAnsi="Arial" w:cs="Arial"/>
          <w:b/>
          <w:sz w:val="24"/>
        </w:rPr>
        <w:t xml:space="preserve">Free School Meals Application Form </w:t>
      </w:r>
    </w:p>
    <w:p w14:paraId="683F43C6" w14:textId="77777777" w:rsidR="00431CB6" w:rsidRDefault="004E7F22" w:rsidP="00964310">
      <w:pPr>
        <w:spacing w:after="200" w:line="277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You can apply for free school meals if you and your child live in the borough. You must get one of the benefits listed overleaf </w:t>
      </w:r>
      <w:r>
        <w:rPr>
          <w:rFonts w:ascii="Arial" w:eastAsia="Arial" w:hAnsi="Arial" w:cs="Arial"/>
          <w:b/>
          <w:sz w:val="20"/>
        </w:rPr>
        <w:t xml:space="preserve">and </w:t>
      </w:r>
      <w:r>
        <w:rPr>
          <w:rFonts w:ascii="Arial" w:eastAsia="Arial" w:hAnsi="Arial" w:cs="Arial"/>
          <w:sz w:val="20"/>
        </w:rPr>
        <w:t xml:space="preserve">receive child benefit for the child you are responsible for.  </w:t>
      </w:r>
    </w:p>
    <w:p w14:paraId="5E17E635" w14:textId="77777777" w:rsidR="00431CB6" w:rsidRDefault="004E7F22" w:rsidP="00964310">
      <w:pPr>
        <w:spacing w:after="200" w:line="277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If your child gets a free school meal the school will get additional funding known as a pupil premium. This money helps the school improve the education they provide.  </w:t>
      </w:r>
    </w:p>
    <w:p w14:paraId="0CA4BEAB" w14:textId="77777777" w:rsidR="00964310" w:rsidRDefault="004E7F22" w:rsidP="00964310">
      <w:pPr>
        <w:spacing w:after="0" w:line="277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To apply, fill in and post this form to us at the following address: </w:t>
      </w:r>
    </w:p>
    <w:p w14:paraId="506305F9" w14:textId="77777777" w:rsidR="00964310" w:rsidRDefault="004E7F22" w:rsidP="00964310">
      <w:pPr>
        <w:spacing w:after="0" w:line="277" w:lineRule="auto"/>
        <w:ind w:left="-5" w:hanging="1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Revenues and Benefits, RBC, PO Box 490, Rochdale, OL16 9AJ.</w:t>
      </w:r>
    </w:p>
    <w:p w14:paraId="55E772F1" w14:textId="614287DD" w:rsidR="00431CB6" w:rsidRPr="00964310" w:rsidRDefault="004E7F22" w:rsidP="00964310">
      <w:pPr>
        <w:spacing w:after="0" w:line="277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2B3172C6" w14:textId="77777777" w:rsidR="00431CB6" w:rsidRDefault="004E7F22" w:rsidP="00964310">
      <w:pPr>
        <w:pStyle w:val="Heading1"/>
        <w:tabs>
          <w:tab w:val="center" w:pos="2000"/>
        </w:tabs>
        <w:ind w:left="-142" w:firstLine="0"/>
      </w:pPr>
      <w:r>
        <w:t>You and your partner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color w:val="000000"/>
          <w:sz w:val="20"/>
        </w:rPr>
        <w:tab/>
      </w:r>
      <w:r>
        <w:t xml:space="preserve"> </w:t>
      </w:r>
    </w:p>
    <w:tbl>
      <w:tblPr>
        <w:tblStyle w:val="TableGrid"/>
        <w:tblW w:w="10735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47"/>
        <w:gridCol w:w="2147"/>
        <w:gridCol w:w="2147"/>
        <w:gridCol w:w="2147"/>
        <w:gridCol w:w="2147"/>
      </w:tblGrid>
      <w:tr w:rsidR="00431CB6" w14:paraId="5E3FD3C5" w14:textId="77777777" w:rsidTr="00964310">
        <w:trPr>
          <w:trHeight w:val="701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ED00" w14:textId="77777777" w:rsidR="00431CB6" w:rsidRDefault="004E7F22">
            <w:r>
              <w:rPr>
                <w:rFonts w:ascii="Arial" w:eastAsia="Arial" w:hAnsi="Arial" w:cs="Arial"/>
                <w:b/>
                <w:sz w:val="20"/>
              </w:rPr>
              <w:t xml:space="preserve">First Name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CF06" w14:textId="77777777" w:rsidR="00431CB6" w:rsidRDefault="004E7F22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Last Name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F199" w14:textId="77777777" w:rsidR="00431CB6" w:rsidRDefault="004E7F22">
            <w:r>
              <w:rPr>
                <w:rFonts w:ascii="Arial" w:eastAsia="Arial" w:hAnsi="Arial" w:cs="Arial"/>
                <w:b/>
                <w:sz w:val="20"/>
              </w:rPr>
              <w:t xml:space="preserve">Date of Birth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3AF3" w14:textId="77777777" w:rsidR="00431CB6" w:rsidRDefault="004E7F22">
            <w:r>
              <w:rPr>
                <w:rFonts w:ascii="Arial" w:eastAsia="Arial" w:hAnsi="Arial" w:cs="Arial"/>
                <w:b/>
                <w:sz w:val="20"/>
              </w:rPr>
              <w:t xml:space="preserve">National Insurance or </w:t>
            </w:r>
          </w:p>
          <w:p w14:paraId="503D30E0" w14:textId="77777777" w:rsidR="00431CB6" w:rsidRDefault="004E7F22">
            <w:r>
              <w:rPr>
                <w:rFonts w:ascii="Arial" w:eastAsia="Arial" w:hAnsi="Arial" w:cs="Arial"/>
                <w:b/>
                <w:sz w:val="20"/>
              </w:rPr>
              <w:t xml:space="preserve">NASS Number 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EED9" w14:textId="77777777" w:rsidR="00431CB6" w:rsidRDefault="004E7F22">
            <w:r>
              <w:rPr>
                <w:rFonts w:ascii="Arial" w:eastAsia="Arial" w:hAnsi="Arial" w:cs="Arial"/>
                <w:b/>
                <w:sz w:val="20"/>
              </w:rPr>
              <w:t xml:space="preserve">Date your qualifying benefit started </w:t>
            </w:r>
          </w:p>
        </w:tc>
      </w:tr>
      <w:tr w:rsidR="00431CB6" w14:paraId="053D8B58" w14:textId="77777777" w:rsidTr="00964310">
        <w:trPr>
          <w:trHeight w:val="468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1DB5" w14:textId="77777777" w:rsidR="00431CB6" w:rsidRDefault="00431CB6"/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8D3B" w14:textId="77777777" w:rsidR="00431CB6" w:rsidRDefault="00431CB6"/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0087" w14:textId="77777777" w:rsidR="00431CB6" w:rsidRDefault="00431CB6"/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0AB0" w14:textId="77777777" w:rsidR="00431CB6" w:rsidRDefault="00431CB6"/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F055C" w14:textId="77777777" w:rsidR="00431CB6" w:rsidRDefault="00431CB6"/>
        </w:tc>
      </w:tr>
      <w:tr w:rsidR="00431CB6" w14:paraId="7D10025C" w14:textId="77777777" w:rsidTr="00964310">
        <w:trPr>
          <w:trHeight w:val="470"/>
        </w:trPr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582E" w14:textId="77777777" w:rsidR="00431CB6" w:rsidRDefault="00431CB6"/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EB2CF" w14:textId="77777777" w:rsidR="00431CB6" w:rsidRDefault="00431CB6"/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575C" w14:textId="77777777" w:rsidR="00431CB6" w:rsidRDefault="00431CB6"/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4C0D" w14:textId="77777777" w:rsidR="00431CB6" w:rsidRDefault="00431CB6"/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4A36" w14:textId="77777777" w:rsidR="00431CB6" w:rsidRDefault="00431CB6"/>
        </w:tc>
      </w:tr>
    </w:tbl>
    <w:p w14:paraId="6A37704A" w14:textId="77777777" w:rsidR="00431CB6" w:rsidRDefault="004E7F22" w:rsidP="00964310">
      <w:pPr>
        <w:pStyle w:val="Heading1"/>
        <w:pBdr>
          <w:left w:val="single" w:sz="6" w:space="8" w:color="000000"/>
        </w:pBdr>
        <w:ind w:left="-142"/>
      </w:pPr>
      <w:r>
        <w:t xml:space="preserve">Your dependent children – list all your children </w:t>
      </w:r>
    </w:p>
    <w:tbl>
      <w:tblPr>
        <w:tblStyle w:val="TableGrid"/>
        <w:tblW w:w="10735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  <w:gridCol w:w="1789"/>
        <w:gridCol w:w="1790"/>
      </w:tblGrid>
      <w:tr w:rsidR="00431CB6" w14:paraId="7764D386" w14:textId="77777777" w:rsidTr="00964310">
        <w:trPr>
          <w:trHeight w:val="47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C43C" w14:textId="77777777" w:rsidR="00431CB6" w:rsidRDefault="004E7F22">
            <w:r>
              <w:rPr>
                <w:rFonts w:ascii="Arial" w:eastAsia="Arial" w:hAnsi="Arial" w:cs="Arial"/>
                <w:b/>
                <w:sz w:val="20"/>
              </w:rPr>
              <w:t xml:space="preserve">First Name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2D94" w14:textId="77777777" w:rsidR="00431CB6" w:rsidRDefault="004E7F22">
            <w:r>
              <w:rPr>
                <w:rFonts w:ascii="Arial" w:eastAsia="Arial" w:hAnsi="Arial" w:cs="Arial"/>
                <w:b/>
                <w:sz w:val="20"/>
              </w:rPr>
              <w:t xml:space="preserve">Last Name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634D" w14:textId="77777777" w:rsidR="00431CB6" w:rsidRDefault="004E7F22">
            <w:pPr>
              <w:ind w:right="-4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Male or Female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6753" w14:textId="77777777" w:rsidR="00431CB6" w:rsidRDefault="004E7F22">
            <w:r>
              <w:rPr>
                <w:rFonts w:ascii="Arial" w:eastAsia="Arial" w:hAnsi="Arial" w:cs="Arial"/>
                <w:b/>
                <w:sz w:val="20"/>
              </w:rPr>
              <w:t xml:space="preserve">Date of Birth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BB9A4" w14:textId="77777777" w:rsidR="00431CB6" w:rsidRDefault="004E7F22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School attending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7DED" w14:textId="77777777" w:rsidR="00431CB6" w:rsidRDefault="004E7F22">
            <w:r>
              <w:rPr>
                <w:rFonts w:ascii="Arial" w:eastAsia="Arial" w:hAnsi="Arial" w:cs="Arial"/>
                <w:b/>
                <w:sz w:val="20"/>
              </w:rPr>
              <w:t xml:space="preserve">Date started </w:t>
            </w:r>
          </w:p>
        </w:tc>
      </w:tr>
      <w:tr w:rsidR="00431CB6" w14:paraId="039BB790" w14:textId="77777777" w:rsidTr="00964310">
        <w:trPr>
          <w:trHeight w:val="47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A121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6D17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002B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525B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33A5" w14:textId="77777777" w:rsidR="00431CB6" w:rsidRDefault="00431CB6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F877" w14:textId="77777777" w:rsidR="00431CB6" w:rsidRDefault="00431CB6"/>
        </w:tc>
      </w:tr>
      <w:tr w:rsidR="00431CB6" w14:paraId="717C1CBE" w14:textId="77777777" w:rsidTr="00964310">
        <w:trPr>
          <w:trHeight w:val="47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C9FC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84A3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54FA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ED02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5F08" w14:textId="77777777" w:rsidR="00431CB6" w:rsidRDefault="00431CB6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B91B" w14:textId="77777777" w:rsidR="00431CB6" w:rsidRDefault="00431CB6"/>
        </w:tc>
      </w:tr>
      <w:tr w:rsidR="00431CB6" w14:paraId="24DB1DB0" w14:textId="77777777" w:rsidTr="00964310">
        <w:trPr>
          <w:trHeight w:val="468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A05B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F9C4C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BF643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3C57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7A78" w14:textId="77777777" w:rsidR="00431CB6" w:rsidRDefault="00431CB6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D3586" w14:textId="77777777" w:rsidR="00431CB6" w:rsidRDefault="00431CB6"/>
        </w:tc>
      </w:tr>
      <w:tr w:rsidR="00431CB6" w14:paraId="4A825A9E" w14:textId="77777777" w:rsidTr="00964310">
        <w:trPr>
          <w:trHeight w:val="47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B1C6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69B53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80F1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6375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06B67" w14:textId="77777777" w:rsidR="00431CB6" w:rsidRDefault="00431CB6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177A" w14:textId="77777777" w:rsidR="00431CB6" w:rsidRDefault="00431CB6"/>
        </w:tc>
      </w:tr>
      <w:tr w:rsidR="00431CB6" w14:paraId="3589B338" w14:textId="77777777" w:rsidTr="00964310">
        <w:trPr>
          <w:trHeight w:val="471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3B31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6778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47ED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2711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7418" w14:textId="77777777" w:rsidR="00431CB6" w:rsidRDefault="00431CB6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8A0C" w14:textId="77777777" w:rsidR="00431CB6" w:rsidRDefault="00431CB6"/>
        </w:tc>
      </w:tr>
      <w:tr w:rsidR="00431CB6" w14:paraId="7503EB5B" w14:textId="77777777" w:rsidTr="00964310">
        <w:trPr>
          <w:trHeight w:val="470"/>
        </w:trPr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D4268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9288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43E5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495E2" w14:textId="77777777" w:rsidR="00431CB6" w:rsidRDefault="00431CB6"/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FC4E" w14:textId="77777777" w:rsidR="00431CB6" w:rsidRDefault="00431CB6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2A41" w14:textId="77777777" w:rsidR="00431CB6" w:rsidRDefault="00431CB6"/>
        </w:tc>
      </w:tr>
    </w:tbl>
    <w:p w14:paraId="4FDC99A2" w14:textId="77777777" w:rsidR="00964310" w:rsidRDefault="00964310">
      <w:pPr>
        <w:spacing w:after="276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14:paraId="5BBDA678" w14:textId="07170E70" w:rsidR="00964310" w:rsidRDefault="004E7F22">
      <w:pPr>
        <w:spacing w:after="276" w:line="268" w:lineRule="auto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Your Address</w:t>
      </w:r>
      <w:r w:rsidR="00964310">
        <w:rPr>
          <w:rFonts w:ascii="Arial" w:eastAsia="Arial" w:hAnsi="Arial" w:cs="Arial"/>
          <w:b/>
          <w:sz w:val="20"/>
        </w:rPr>
        <w:t>_</w:t>
      </w:r>
      <w:r>
        <w:rPr>
          <w:rFonts w:ascii="Arial" w:eastAsia="Arial" w:hAnsi="Arial" w:cs="Arial"/>
          <w:b/>
          <w:sz w:val="20"/>
        </w:rPr>
        <w:t>______</w:t>
      </w:r>
      <w:r w:rsidR="00964310">
        <w:rPr>
          <w:rFonts w:ascii="Arial" w:eastAsia="Arial" w:hAnsi="Arial" w:cs="Arial"/>
          <w:b/>
          <w:sz w:val="20"/>
        </w:rPr>
        <w:t>________________________________________________</w:t>
      </w:r>
      <w:r>
        <w:rPr>
          <w:rFonts w:ascii="Arial" w:eastAsia="Arial" w:hAnsi="Arial" w:cs="Arial"/>
          <w:b/>
          <w:sz w:val="20"/>
        </w:rPr>
        <w:t>___________________________</w:t>
      </w:r>
    </w:p>
    <w:p w14:paraId="1A91A0DA" w14:textId="68A9CD18" w:rsidR="00964310" w:rsidRDefault="00964310">
      <w:pPr>
        <w:spacing w:after="276" w:line="268" w:lineRule="auto"/>
        <w:ind w:left="-5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______________________________________________________________________________________________</w:t>
      </w:r>
    </w:p>
    <w:p w14:paraId="326909E8" w14:textId="5531E7A4" w:rsidR="00431CB6" w:rsidRDefault="004E7F22">
      <w:pPr>
        <w:spacing w:after="276" w:line="268" w:lineRule="auto"/>
        <w:ind w:left="-5" w:hanging="10"/>
      </w:pPr>
      <w:r>
        <w:rPr>
          <w:rFonts w:ascii="Arial" w:eastAsia="Arial" w:hAnsi="Arial" w:cs="Arial"/>
          <w:b/>
          <w:sz w:val="20"/>
        </w:rPr>
        <w:t>Postcode______</w:t>
      </w:r>
      <w:r w:rsidR="00964310">
        <w:rPr>
          <w:rFonts w:ascii="Arial" w:eastAsia="Arial" w:hAnsi="Arial" w:cs="Arial"/>
          <w:b/>
          <w:sz w:val="20"/>
        </w:rPr>
        <w:t>_______________</w:t>
      </w:r>
      <w:r>
        <w:rPr>
          <w:rFonts w:ascii="Arial" w:eastAsia="Arial" w:hAnsi="Arial" w:cs="Arial"/>
          <w:b/>
          <w:sz w:val="20"/>
        </w:rPr>
        <w:t xml:space="preserve">_______________ </w:t>
      </w:r>
    </w:p>
    <w:p w14:paraId="02ADC8E6" w14:textId="16D255EF" w:rsidR="00431CB6" w:rsidRDefault="004E7F22">
      <w:pPr>
        <w:spacing w:after="393" w:line="268" w:lineRule="auto"/>
        <w:ind w:left="-5" w:hanging="10"/>
      </w:pPr>
      <w:r>
        <w:rPr>
          <w:rFonts w:ascii="Arial" w:eastAsia="Arial" w:hAnsi="Arial" w:cs="Arial"/>
          <w:b/>
          <w:sz w:val="20"/>
        </w:rPr>
        <w:t>Phone Number__________________</w:t>
      </w:r>
      <w:r w:rsidR="00964310">
        <w:rPr>
          <w:rFonts w:ascii="Arial" w:eastAsia="Arial" w:hAnsi="Arial" w:cs="Arial"/>
          <w:b/>
          <w:sz w:val="20"/>
        </w:rPr>
        <w:t>_________</w:t>
      </w:r>
      <w:r>
        <w:rPr>
          <w:rFonts w:ascii="Arial" w:eastAsia="Arial" w:hAnsi="Arial" w:cs="Arial"/>
          <w:b/>
          <w:sz w:val="20"/>
        </w:rPr>
        <w:t>____Email Address_____</w:t>
      </w:r>
      <w:r w:rsidR="00964310">
        <w:rPr>
          <w:rFonts w:ascii="Arial" w:eastAsia="Arial" w:hAnsi="Arial" w:cs="Arial"/>
          <w:b/>
          <w:sz w:val="20"/>
        </w:rPr>
        <w:t>_________________</w:t>
      </w:r>
      <w:r>
        <w:rPr>
          <w:rFonts w:ascii="Arial" w:eastAsia="Arial" w:hAnsi="Arial" w:cs="Arial"/>
          <w:b/>
          <w:sz w:val="20"/>
        </w:rPr>
        <w:t xml:space="preserve">________________ </w:t>
      </w:r>
    </w:p>
    <w:p w14:paraId="6000DB32" w14:textId="77777777" w:rsidR="00431CB6" w:rsidRDefault="004E7F22">
      <w:pPr>
        <w:pStyle w:val="Heading1"/>
        <w:spacing w:after="102"/>
        <w:ind w:left="55"/>
      </w:pPr>
      <w:r>
        <w:t xml:space="preserve">Declaration </w:t>
      </w:r>
    </w:p>
    <w:p w14:paraId="1BE5FD7D" w14:textId="77777777" w:rsidR="00431CB6" w:rsidRDefault="004E7F22">
      <w:pPr>
        <w:spacing w:after="248" w:line="269" w:lineRule="auto"/>
        <w:ind w:hanging="10"/>
      </w:pPr>
      <w:r>
        <w:rPr>
          <w:rFonts w:ascii="Arial" w:eastAsia="Arial" w:hAnsi="Arial" w:cs="Arial"/>
          <w:sz w:val="18"/>
        </w:rPr>
        <w:t>I or we declare the information given on this form is correct and complete.</w:t>
      </w:r>
    </w:p>
    <w:p w14:paraId="613A533D" w14:textId="77777777" w:rsidR="00431CB6" w:rsidRDefault="004E7F22" w:rsidP="00964310">
      <w:pPr>
        <w:spacing w:after="248" w:line="269" w:lineRule="auto"/>
        <w:ind w:right="-1" w:hanging="10"/>
        <w:jc w:val="both"/>
      </w:pPr>
      <w:r>
        <w:rPr>
          <w:rFonts w:ascii="Arial" w:eastAsia="Arial" w:hAnsi="Arial" w:cs="Arial"/>
          <w:sz w:val="18"/>
        </w:rPr>
        <w:t>I or we understand that if the information given is incorrect or incomplete, you may take action against me or us. I or we understand that you may check the information given on this form.</w:t>
      </w:r>
    </w:p>
    <w:p w14:paraId="15983928" w14:textId="77777777" w:rsidR="00431CB6" w:rsidRDefault="004E7F22" w:rsidP="00964310">
      <w:pPr>
        <w:spacing w:after="248" w:line="269" w:lineRule="auto"/>
        <w:ind w:hanging="10"/>
        <w:jc w:val="both"/>
      </w:pPr>
      <w:r>
        <w:rPr>
          <w:rFonts w:ascii="Arial" w:eastAsia="Arial" w:hAnsi="Arial" w:cs="Arial"/>
          <w:sz w:val="18"/>
        </w:rPr>
        <w:t>I or we know that if my or our circumstances change after I or we make this claim then I or we must tell you.</w:t>
      </w:r>
    </w:p>
    <w:p w14:paraId="0BD57FE3" w14:textId="77777777" w:rsidR="00431CB6" w:rsidRDefault="004E7F22">
      <w:pPr>
        <w:spacing w:after="248" w:line="269" w:lineRule="auto"/>
        <w:ind w:hanging="10"/>
      </w:pPr>
      <w:r>
        <w:rPr>
          <w:rFonts w:ascii="Arial" w:eastAsia="Arial" w:hAnsi="Arial" w:cs="Arial"/>
          <w:sz w:val="18"/>
        </w:rPr>
        <w:t xml:space="preserve">Signature of parent or guardian: ______________________________ Date: ___________________________ </w:t>
      </w:r>
    </w:p>
    <w:tbl>
      <w:tblPr>
        <w:tblStyle w:val="TableGrid"/>
        <w:tblW w:w="10467" w:type="dxa"/>
        <w:tblInd w:w="15" w:type="dxa"/>
        <w:tblCellMar>
          <w:top w:w="83" w:type="dxa"/>
          <w:left w:w="36" w:type="dxa"/>
          <w:right w:w="115" w:type="dxa"/>
        </w:tblCellMar>
        <w:tblLook w:val="04A0" w:firstRow="1" w:lastRow="0" w:firstColumn="1" w:lastColumn="0" w:noHBand="0" w:noVBand="1"/>
      </w:tblPr>
      <w:tblGrid>
        <w:gridCol w:w="10467"/>
      </w:tblGrid>
      <w:tr w:rsidR="00431CB6" w14:paraId="5F04F03D" w14:textId="77777777" w:rsidTr="00964310">
        <w:trPr>
          <w:trHeight w:val="3864"/>
        </w:trPr>
        <w:tc>
          <w:tcPr>
            <w:tcW w:w="10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897DE77" w14:textId="77777777" w:rsidR="00431CB6" w:rsidRDefault="004E7F22">
            <w:r>
              <w:rPr>
                <w:rFonts w:ascii="Arial" w:eastAsia="Arial" w:hAnsi="Arial" w:cs="Arial"/>
                <w:sz w:val="28"/>
                <w:vertAlign w:val="superscript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Qualifying benefits  </w:t>
            </w:r>
          </w:p>
          <w:p w14:paraId="153E3B26" w14:textId="77777777" w:rsidR="00431CB6" w:rsidRDefault="004E7F22">
            <w:pPr>
              <w:spacing w:after="17"/>
              <w:ind w:left="118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F6FD1F6" w14:textId="77777777" w:rsidR="00431CB6" w:rsidRDefault="004E7F22" w:rsidP="00964310">
            <w:pPr>
              <w:spacing w:after="64"/>
              <w:ind w:left="118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To get free school meals for your child, you or your partner must get one of the following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FD683D6" w14:textId="77777777" w:rsidR="00431CB6" w:rsidRDefault="004E7F22" w:rsidP="00964310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Income Support (IS). </w:t>
            </w:r>
          </w:p>
          <w:p w14:paraId="738C8ECB" w14:textId="77777777" w:rsidR="00431CB6" w:rsidRDefault="004E7F22" w:rsidP="00964310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Income-Based Jobseekers Allowance (IBJSA). </w:t>
            </w:r>
          </w:p>
          <w:p w14:paraId="724EEAB8" w14:textId="77777777" w:rsidR="00431CB6" w:rsidRDefault="004E7F22" w:rsidP="00964310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An Income-Related Employment and Support Allowance. </w:t>
            </w:r>
          </w:p>
          <w:p w14:paraId="588F811D" w14:textId="77777777" w:rsidR="00431CB6" w:rsidRDefault="004E7F22" w:rsidP="00964310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Support under part VI of the Immigration and Asylum Act 1999. </w:t>
            </w:r>
          </w:p>
          <w:p w14:paraId="14592183" w14:textId="77777777" w:rsidR="00431CB6" w:rsidRDefault="004E7F22" w:rsidP="00964310">
            <w:pPr>
              <w:numPr>
                <w:ilvl w:val="0"/>
                <w:numId w:val="1"/>
              </w:numPr>
              <w:spacing w:after="37" w:line="249" w:lineRule="auto"/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Child Tax Credit (provided you aren't entitled to Working Tax Credit) and have an income that doesn't exceed the current year’s level. </w:t>
            </w:r>
          </w:p>
          <w:p w14:paraId="3A674840" w14:textId="77777777" w:rsidR="00431CB6" w:rsidRDefault="004E7F22" w:rsidP="00964310">
            <w:pPr>
              <w:numPr>
                <w:ilvl w:val="0"/>
                <w:numId w:val="1"/>
              </w:numPr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The Guaranteed element of State Pension Credit. </w:t>
            </w:r>
          </w:p>
          <w:p w14:paraId="79E29DCA" w14:textId="77777777" w:rsidR="00964310" w:rsidRDefault="004E7F22" w:rsidP="00964310">
            <w:pPr>
              <w:numPr>
                <w:ilvl w:val="0"/>
                <w:numId w:val="1"/>
              </w:numPr>
              <w:spacing w:line="258" w:lineRule="auto"/>
              <w:ind w:hanging="360"/>
              <w:jc w:val="both"/>
            </w:pPr>
            <w:r>
              <w:rPr>
                <w:rFonts w:ascii="Arial" w:eastAsia="Arial" w:hAnsi="Arial" w:cs="Arial"/>
                <w:sz w:val="20"/>
              </w:rPr>
              <w:t>Working Tax Credit during the 4-week period immediately after your employment finished.</w:t>
            </w:r>
          </w:p>
          <w:p w14:paraId="274B98CB" w14:textId="7C315184" w:rsidR="00431CB6" w:rsidRPr="00964310" w:rsidRDefault="004E7F22" w:rsidP="00964310">
            <w:pPr>
              <w:numPr>
                <w:ilvl w:val="0"/>
                <w:numId w:val="1"/>
              </w:numPr>
              <w:spacing w:line="258" w:lineRule="auto"/>
              <w:ind w:hanging="360"/>
              <w:jc w:val="both"/>
            </w:pPr>
            <w:r w:rsidRPr="00964310">
              <w:rPr>
                <w:rFonts w:ascii="Arial" w:eastAsia="Arial" w:hAnsi="Arial" w:cs="Arial"/>
                <w:sz w:val="20"/>
              </w:rPr>
              <w:t xml:space="preserve">Universal Credit.  </w:t>
            </w:r>
          </w:p>
          <w:p w14:paraId="0B112679" w14:textId="77777777" w:rsidR="00964310" w:rsidRDefault="00964310" w:rsidP="00964310">
            <w:pPr>
              <w:spacing w:line="258" w:lineRule="auto"/>
              <w:jc w:val="both"/>
            </w:pPr>
          </w:p>
          <w:p w14:paraId="7245135E" w14:textId="5C133434" w:rsidR="00431CB6" w:rsidRDefault="004E7F22" w:rsidP="00964310">
            <w:pPr>
              <w:spacing w:after="218" w:line="244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You do not need to provide proof of your qualifying benefit as we will check entitlement via a secure government website. 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5B812DFF" w14:textId="3C0329A1" w:rsidR="00431CB6" w:rsidRPr="001A2501" w:rsidRDefault="00431CB6" w:rsidP="00964310">
      <w:pPr>
        <w:spacing w:after="393"/>
        <w:rPr>
          <w:sz w:val="2"/>
        </w:rPr>
      </w:pPr>
    </w:p>
    <w:p w14:paraId="05CE87AD" w14:textId="46F02AA9" w:rsidR="00431CB6" w:rsidRDefault="004E7F22" w:rsidP="00964310">
      <w:pPr>
        <w:pBdr>
          <w:top w:val="single" w:sz="6" w:space="4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9D9D9"/>
        <w:spacing w:after="398" w:line="262" w:lineRule="auto"/>
        <w:ind w:right="141"/>
        <w:jc w:val="both"/>
      </w:pPr>
      <w:r>
        <w:rPr>
          <w:rFonts w:ascii="Arial" w:eastAsia="Arial" w:hAnsi="Arial" w:cs="Arial"/>
          <w:sz w:val="20"/>
        </w:rPr>
        <w:t>Children who get Income Support, income-based Job Seekers Allowance or in</w:t>
      </w:r>
      <w:r w:rsidR="00964310">
        <w:rPr>
          <w:rFonts w:ascii="Arial" w:eastAsia="Arial" w:hAnsi="Arial" w:cs="Arial"/>
          <w:sz w:val="20"/>
        </w:rPr>
        <w:t xml:space="preserve">come-related Employment Support </w:t>
      </w:r>
      <w:r>
        <w:rPr>
          <w:rFonts w:ascii="Arial" w:eastAsia="Arial" w:hAnsi="Arial" w:cs="Arial"/>
          <w:sz w:val="20"/>
        </w:rPr>
        <w:t xml:space="preserve">Allowance in their own right can also apply for free school meals.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5F37AADF" w14:textId="1B5B7EC8" w:rsidR="00431CB6" w:rsidRDefault="004E7F22" w:rsidP="00964310">
      <w:pPr>
        <w:pBdr>
          <w:top w:val="single" w:sz="6" w:space="4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9D9D9"/>
        <w:spacing w:after="1" w:line="262" w:lineRule="auto"/>
        <w:ind w:left="-5" w:right="141" w:hanging="10"/>
        <w:jc w:val="both"/>
      </w:pPr>
      <w:r>
        <w:rPr>
          <w:rFonts w:ascii="Arial" w:eastAsia="Arial" w:hAnsi="Arial" w:cs="Arial"/>
          <w:sz w:val="20"/>
        </w:rPr>
        <w:t>Other help is available for pupils aged 16-19 in full-time education from the Lo</w:t>
      </w:r>
      <w:r w:rsidR="00964310">
        <w:rPr>
          <w:rFonts w:ascii="Arial" w:eastAsia="Arial" w:hAnsi="Arial" w:cs="Arial"/>
          <w:sz w:val="20"/>
        </w:rPr>
        <w:t>cal Education</w:t>
      </w:r>
      <w:r>
        <w:rPr>
          <w:rFonts w:ascii="Arial" w:eastAsia="Arial" w:hAnsi="Arial" w:cs="Arial"/>
          <w:sz w:val="31"/>
          <w:vertAlign w:val="superscript"/>
        </w:rPr>
        <w:t xml:space="preserve"> </w:t>
      </w:r>
      <w:r>
        <w:rPr>
          <w:rFonts w:ascii="Arial" w:eastAsia="Arial" w:hAnsi="Arial" w:cs="Arial"/>
          <w:sz w:val="20"/>
        </w:rPr>
        <w:t xml:space="preserve">Authority. </w:t>
      </w:r>
    </w:p>
    <w:p w14:paraId="75A32199" w14:textId="5B60604E" w:rsidR="00431CB6" w:rsidRDefault="004E7F22" w:rsidP="00964310">
      <w:pPr>
        <w:pBdr>
          <w:top w:val="single" w:sz="6" w:space="4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9D9D9"/>
        <w:spacing w:after="1" w:line="331" w:lineRule="auto"/>
        <w:ind w:right="141" w:hanging="15"/>
        <w:jc w:val="both"/>
      </w:pPr>
      <w:r>
        <w:rPr>
          <w:rFonts w:ascii="Arial" w:eastAsia="Arial" w:hAnsi="Arial" w:cs="Arial"/>
          <w:sz w:val="20"/>
        </w:rPr>
        <w:t>If your child is struggling with the costs of learning they should speak to student servi</w:t>
      </w:r>
      <w:r w:rsidR="00964310">
        <w:rPr>
          <w:rFonts w:ascii="Arial" w:eastAsia="Arial" w:hAnsi="Arial" w:cs="Arial"/>
          <w:sz w:val="20"/>
        </w:rPr>
        <w:t xml:space="preserve">ces at their school, college or </w:t>
      </w:r>
      <w:r>
        <w:rPr>
          <w:rFonts w:ascii="Arial" w:eastAsia="Arial" w:hAnsi="Arial" w:cs="Arial"/>
          <w:sz w:val="20"/>
        </w:rPr>
        <w:t xml:space="preserve">training provider for more information. </w:t>
      </w:r>
    </w:p>
    <w:p w14:paraId="0E4CDCB4" w14:textId="77777777" w:rsidR="00431CB6" w:rsidRDefault="004E7F22" w:rsidP="00964310">
      <w:pPr>
        <w:pBdr>
          <w:top w:val="single" w:sz="6" w:space="4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9D9D9"/>
        <w:tabs>
          <w:tab w:val="center" w:pos="9028"/>
        </w:tabs>
        <w:spacing w:after="294" w:line="262" w:lineRule="auto"/>
        <w:ind w:left="-15" w:right="141"/>
      </w:pPr>
      <w:r>
        <w:rPr>
          <w:rFonts w:ascii="Arial" w:eastAsia="Arial" w:hAnsi="Arial" w:cs="Arial"/>
          <w:sz w:val="20"/>
        </w:rPr>
        <w:t xml:space="preserve">Or contact Positive Steps free on </w:t>
      </w:r>
      <w:r>
        <w:rPr>
          <w:rFonts w:ascii="Arial" w:eastAsia="Arial" w:hAnsi="Arial" w:cs="Arial"/>
          <w:b/>
          <w:sz w:val="20"/>
        </w:rPr>
        <w:t>0800 195 8528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p w14:paraId="35BB8B15" w14:textId="77777777" w:rsidR="00431CB6" w:rsidRDefault="004E7F2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9D9D9"/>
        <w:spacing w:after="190"/>
        <w:ind w:left="-7" w:right="71"/>
      </w:pPr>
      <w:r>
        <w:rPr>
          <w:rFonts w:ascii="Arial" w:eastAsia="Arial" w:hAnsi="Arial" w:cs="Arial"/>
          <w:b/>
          <w:sz w:val="31"/>
          <w:vertAlign w:val="superscript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Universal Infant Free School Meals  </w:t>
      </w:r>
    </w:p>
    <w:p w14:paraId="624960A9" w14:textId="77777777" w:rsidR="001A2501" w:rsidRDefault="004E7F22" w:rsidP="001A250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9D9D9"/>
        <w:spacing w:after="1" w:line="262" w:lineRule="auto"/>
        <w:ind w:left="3" w:right="71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From September 2014 all children in reception, year 1 and ye</w:t>
      </w:r>
      <w:r w:rsidR="001A2501">
        <w:rPr>
          <w:rFonts w:ascii="Arial" w:eastAsia="Arial" w:hAnsi="Arial" w:cs="Arial"/>
          <w:sz w:val="20"/>
        </w:rPr>
        <w:t xml:space="preserve">ar 2 in state-funded schools in </w:t>
      </w:r>
      <w:r>
        <w:rPr>
          <w:rFonts w:ascii="Arial" w:eastAsia="Arial" w:hAnsi="Arial" w:cs="Arial"/>
          <w:sz w:val="20"/>
        </w:rPr>
        <w:t xml:space="preserve">England are eligible for Universal Infant Free School Meals. </w:t>
      </w:r>
    </w:p>
    <w:p w14:paraId="27015D4C" w14:textId="7D452FD8" w:rsidR="00431CB6" w:rsidRDefault="004E7F22" w:rsidP="001A250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9D9D9"/>
        <w:spacing w:after="1" w:line="262" w:lineRule="auto"/>
        <w:ind w:left="3" w:right="71" w:hanging="10"/>
        <w:jc w:val="both"/>
      </w:pPr>
      <w:r>
        <w:rPr>
          <w:rFonts w:ascii="Arial" w:eastAsia="Arial" w:hAnsi="Arial" w:cs="Arial"/>
          <w:sz w:val="20"/>
        </w:rPr>
        <w:t xml:space="preserve">This includes academies, free schools, pupil referral units and alternative provision as well as maintained schools. </w:t>
      </w:r>
    </w:p>
    <w:p w14:paraId="7A6502B3" w14:textId="77777777" w:rsidR="00431CB6" w:rsidRDefault="004E7F22" w:rsidP="009643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9D9D9"/>
        <w:spacing w:after="72"/>
        <w:ind w:left="-7" w:right="71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14:paraId="102581EB" w14:textId="1340AD1C" w:rsidR="00431CB6" w:rsidRDefault="004E7F22" w:rsidP="0096431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9D9D9"/>
        <w:spacing w:after="1" w:line="262" w:lineRule="auto"/>
        <w:ind w:right="71" w:hanging="7"/>
        <w:jc w:val="both"/>
      </w:pPr>
      <w:r>
        <w:rPr>
          <w:rFonts w:ascii="Arial" w:eastAsia="Arial" w:hAnsi="Arial" w:cs="Arial"/>
          <w:sz w:val="20"/>
        </w:rPr>
        <w:t xml:space="preserve">They are available regardless of their parent’s or guardian’s income. Please contact your child's school if you want them to receive a Universal Infant Free School Meal. </w:t>
      </w:r>
    </w:p>
    <w:p w14:paraId="09F5D5A3" w14:textId="77777777" w:rsidR="00431CB6" w:rsidRDefault="004E7F22" w:rsidP="004E7F2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9D9D9"/>
        <w:spacing w:after="218"/>
        <w:ind w:left="-7" w:right="71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71189B5" w14:textId="77777777" w:rsidR="00431CB6" w:rsidRDefault="004E7F22">
      <w:pPr>
        <w:spacing w:after="206" w:line="268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Refunds - If we award free school meals for a period of time you have paid for, you must contact the school for a refund. </w:t>
      </w:r>
      <w:bookmarkStart w:id="0" w:name="_GoBack"/>
      <w:bookmarkEnd w:id="0"/>
    </w:p>
    <w:tbl>
      <w:tblPr>
        <w:tblStyle w:val="TableGrid"/>
        <w:tblW w:w="10514" w:type="dxa"/>
        <w:tblInd w:w="-32" w:type="dxa"/>
        <w:tblCellMar>
          <w:top w:w="89" w:type="dxa"/>
          <w:left w:w="32" w:type="dxa"/>
          <w:right w:w="350" w:type="dxa"/>
        </w:tblCellMar>
        <w:tblLook w:val="04A0" w:firstRow="1" w:lastRow="0" w:firstColumn="1" w:lastColumn="0" w:noHBand="0" w:noVBand="1"/>
      </w:tblPr>
      <w:tblGrid>
        <w:gridCol w:w="10514"/>
      </w:tblGrid>
      <w:tr w:rsidR="00431CB6" w14:paraId="5672B6B2" w14:textId="77777777" w:rsidTr="00964310">
        <w:trPr>
          <w:trHeight w:val="3495"/>
        </w:trPr>
        <w:tc>
          <w:tcPr>
            <w:tcW w:w="10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D05026" w14:textId="0D61CB91" w:rsidR="00431CB6" w:rsidRDefault="004E7F22">
            <w:pPr>
              <w:spacing w:after="116"/>
            </w:pPr>
            <w:r>
              <w:rPr>
                <w:rFonts w:ascii="Arial" w:eastAsia="Arial" w:hAnsi="Arial" w:cs="Arial"/>
                <w:sz w:val="20"/>
              </w:rPr>
              <w:t xml:space="preserve">This form can be returned by post to Revenues &amp; Benefits, PO Box 490, Rochdale OL16 9AJ </w:t>
            </w:r>
          </w:p>
          <w:p w14:paraId="1D4EE3BE" w14:textId="77777777" w:rsidR="001A2501" w:rsidRDefault="004E7F22" w:rsidP="00964310">
            <w:pPr>
              <w:spacing w:after="201" w:line="277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Or hand it in at one of our Customer Service Centres at: </w:t>
            </w:r>
          </w:p>
          <w:p w14:paraId="74909D90" w14:textId="77777777" w:rsidR="001A2501" w:rsidRDefault="004E7F22" w:rsidP="00964310">
            <w:pPr>
              <w:spacing w:after="201" w:line="277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Number One Riverside, Smith St, Rochdale, OL16 1XU. </w:t>
            </w:r>
          </w:p>
          <w:p w14:paraId="0187ABE2" w14:textId="77777777" w:rsidR="001A2501" w:rsidRDefault="004E7F22" w:rsidP="00964310">
            <w:pPr>
              <w:spacing w:after="201" w:line="277" w:lineRule="auto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Middleton Library, Long St, Middleton, M24 6DU. </w:t>
            </w:r>
          </w:p>
          <w:p w14:paraId="289F91C1" w14:textId="6AF9859C" w:rsidR="00431CB6" w:rsidRDefault="004E7F22" w:rsidP="00964310">
            <w:pPr>
              <w:spacing w:after="201" w:line="277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Heywood Library, Lance Corporal Stephen Shaw MC Way, Heywood, OL10 1LL. </w:t>
            </w:r>
          </w:p>
          <w:p w14:paraId="0CA76BB0" w14:textId="77777777" w:rsidR="00431CB6" w:rsidRDefault="004E7F22" w:rsidP="00964310">
            <w:pPr>
              <w:spacing w:after="213"/>
            </w:pPr>
            <w:r>
              <w:rPr>
                <w:rFonts w:ascii="Arial" w:eastAsia="Arial" w:hAnsi="Arial" w:cs="Arial"/>
                <w:sz w:val="20"/>
              </w:rPr>
              <w:t xml:space="preserve">For more information on Free School Meals you can:  </w:t>
            </w:r>
          </w:p>
          <w:p w14:paraId="2A5EAF31" w14:textId="77777777" w:rsidR="00964310" w:rsidRDefault="004E7F22" w:rsidP="00964310">
            <w:pPr>
              <w:spacing w:line="490" w:lineRule="auto"/>
              <w:ind w:right="2386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Phone us on: 0300 303 8870     </w:t>
            </w:r>
          </w:p>
          <w:p w14:paraId="2A351CD1" w14:textId="77777777" w:rsidR="00964310" w:rsidRDefault="004E7F22" w:rsidP="00964310">
            <w:pPr>
              <w:spacing w:line="490" w:lineRule="auto"/>
              <w:ind w:right="2386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Monday to Friday,   </w:t>
            </w:r>
          </w:p>
          <w:p w14:paraId="43420B0B" w14:textId="77777777" w:rsidR="00964310" w:rsidRDefault="004E7F22" w:rsidP="00964310">
            <w:pPr>
              <w:spacing w:line="490" w:lineRule="auto"/>
              <w:ind w:right="2386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8am to 6pm </w:t>
            </w:r>
          </w:p>
          <w:p w14:paraId="2489D30F" w14:textId="23F56F8D" w:rsidR="00431CB6" w:rsidRDefault="004E7F22" w:rsidP="00964310">
            <w:pPr>
              <w:spacing w:line="490" w:lineRule="auto"/>
              <w:ind w:right="2386"/>
              <w:jc w:val="both"/>
            </w:pPr>
            <w:r>
              <w:rPr>
                <w:rFonts w:ascii="Arial" w:eastAsia="Arial" w:hAnsi="Arial" w:cs="Arial"/>
                <w:sz w:val="20"/>
              </w:rPr>
              <w:t>Or visit our website:</w:t>
            </w:r>
            <w:hyperlink r:id="rId11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  <w:hyperlink r:id="rId12">
              <w:r>
                <w:rPr>
                  <w:rFonts w:ascii="Arial" w:eastAsia="Arial" w:hAnsi="Arial" w:cs="Arial"/>
                  <w:color w:val="0000FF"/>
                  <w:sz w:val="20"/>
                  <w:u w:val="single" w:color="0000FF"/>
                </w:rPr>
                <w:t>www.rochdale.gov.uk</w:t>
              </w:r>
            </w:hyperlink>
            <w:hyperlink r:id="rId13">
              <w:r>
                <w:rPr>
                  <w:rFonts w:ascii="Arial" w:eastAsia="Arial" w:hAnsi="Arial" w:cs="Arial"/>
                  <w:sz w:val="20"/>
                </w:rPr>
                <w:t xml:space="preserve"> </w:t>
              </w:r>
            </w:hyperlink>
          </w:p>
        </w:tc>
      </w:tr>
    </w:tbl>
    <w:p w14:paraId="09D7B91D" w14:textId="77777777" w:rsidR="00C72395" w:rsidRDefault="00C72395" w:rsidP="00964310"/>
    <w:sectPr w:rsidR="00C72395" w:rsidSect="00964310">
      <w:footerReference w:type="default" r:id="rId14"/>
      <w:pgSz w:w="11906" w:h="16838"/>
      <w:pgMar w:top="568" w:right="566" w:bottom="4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19A3A" w14:textId="77777777" w:rsidR="00C44098" w:rsidRDefault="00C44098" w:rsidP="00C44098">
      <w:pPr>
        <w:spacing w:after="0" w:line="240" w:lineRule="auto"/>
      </w:pPr>
      <w:r>
        <w:separator/>
      </w:r>
    </w:p>
  </w:endnote>
  <w:endnote w:type="continuationSeparator" w:id="0">
    <w:p w14:paraId="7C29D62D" w14:textId="77777777" w:rsidR="00C44098" w:rsidRDefault="00C44098" w:rsidP="00C4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CB627" w14:textId="3DD8C997" w:rsidR="00C44098" w:rsidRPr="00C44098" w:rsidRDefault="00C44098">
    <w:pPr>
      <w:pStyle w:val="Footer"/>
      <w:rPr>
        <w:sz w:val="16"/>
        <w:szCs w:val="16"/>
      </w:rPr>
    </w:pPr>
    <w:r w:rsidRPr="00C44098">
      <w:rPr>
        <w:sz w:val="16"/>
        <w:szCs w:val="16"/>
      </w:rPr>
      <w:fldChar w:fldCharType="begin"/>
    </w:r>
    <w:r w:rsidRPr="00C44098">
      <w:rPr>
        <w:sz w:val="16"/>
        <w:szCs w:val="16"/>
      </w:rPr>
      <w:instrText xml:space="preserve"> FILENAME \p \* MERGEFORMAT </w:instrText>
    </w:r>
    <w:r w:rsidRPr="00C44098">
      <w:rPr>
        <w:sz w:val="16"/>
        <w:szCs w:val="16"/>
      </w:rPr>
      <w:fldChar w:fldCharType="separate"/>
    </w:r>
    <w:r w:rsidRPr="00C44098">
      <w:rPr>
        <w:noProof/>
        <w:sz w:val="16"/>
        <w:szCs w:val="16"/>
      </w:rPr>
      <w:t>https://brownhilllearning.sharepoint.com/Admin Share/admissions/Shared Documents/Admission Pack/2018-2019/HL/13- Free-School-Meals-Form.docx</w:t>
    </w:r>
    <w:r w:rsidRPr="00C4409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0D347" w14:textId="77777777" w:rsidR="00C44098" w:rsidRDefault="00C44098" w:rsidP="00C44098">
      <w:pPr>
        <w:spacing w:after="0" w:line="240" w:lineRule="auto"/>
      </w:pPr>
      <w:r>
        <w:separator/>
      </w:r>
    </w:p>
  </w:footnote>
  <w:footnote w:type="continuationSeparator" w:id="0">
    <w:p w14:paraId="1548EF44" w14:textId="77777777" w:rsidR="00C44098" w:rsidRDefault="00C44098" w:rsidP="00C44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51876"/>
    <w:multiLevelType w:val="hybridMultilevel"/>
    <w:tmpl w:val="17D23D26"/>
    <w:lvl w:ilvl="0" w:tplc="3F201CAA">
      <w:start w:val="1"/>
      <w:numFmt w:val="bullet"/>
      <w:lvlText w:val="•"/>
      <w:lvlJc w:val="left"/>
      <w:pPr>
        <w:ind w:left="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F2A684">
      <w:start w:val="1"/>
      <w:numFmt w:val="bullet"/>
      <w:lvlText w:val="o"/>
      <w:lvlJc w:val="left"/>
      <w:pPr>
        <w:ind w:left="1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C094BE">
      <w:start w:val="1"/>
      <w:numFmt w:val="bullet"/>
      <w:lvlText w:val="▪"/>
      <w:lvlJc w:val="left"/>
      <w:pPr>
        <w:ind w:left="2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86CE94">
      <w:start w:val="1"/>
      <w:numFmt w:val="bullet"/>
      <w:lvlText w:val="•"/>
      <w:lvlJc w:val="left"/>
      <w:pPr>
        <w:ind w:left="3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A47624">
      <w:start w:val="1"/>
      <w:numFmt w:val="bullet"/>
      <w:lvlText w:val="o"/>
      <w:lvlJc w:val="left"/>
      <w:pPr>
        <w:ind w:left="3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2AB400">
      <w:start w:val="1"/>
      <w:numFmt w:val="bullet"/>
      <w:lvlText w:val="▪"/>
      <w:lvlJc w:val="left"/>
      <w:pPr>
        <w:ind w:left="4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A20CAE">
      <w:start w:val="1"/>
      <w:numFmt w:val="bullet"/>
      <w:lvlText w:val="•"/>
      <w:lvlJc w:val="left"/>
      <w:pPr>
        <w:ind w:left="5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9605FE">
      <w:start w:val="1"/>
      <w:numFmt w:val="bullet"/>
      <w:lvlText w:val="o"/>
      <w:lvlJc w:val="left"/>
      <w:pPr>
        <w:ind w:left="5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D20A66">
      <w:start w:val="1"/>
      <w:numFmt w:val="bullet"/>
      <w:lvlText w:val="▪"/>
      <w:lvlJc w:val="left"/>
      <w:pPr>
        <w:ind w:left="6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B6"/>
    <w:rsid w:val="001A2501"/>
    <w:rsid w:val="00431CB6"/>
    <w:rsid w:val="004E7F22"/>
    <w:rsid w:val="00764CA9"/>
    <w:rsid w:val="00964310"/>
    <w:rsid w:val="00C44098"/>
    <w:rsid w:val="00C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469FB"/>
  <w15:docId w15:val="{07DEF2B8-05CE-4A90-A014-5D051E66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7F7F7F"/>
      <w:spacing w:after="0"/>
      <w:ind w:left="58" w:hanging="10"/>
      <w:outlineLvl w:val="0"/>
    </w:pPr>
    <w:rPr>
      <w:rFonts w:ascii="Calibri" w:eastAsia="Calibri" w:hAnsi="Calibri" w:cs="Calibri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FF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4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09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44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09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ochdale.gov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ochdale.gov.uk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ochdale.gov.uk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04C1D7D8C9649BB42B890190DD59F" ma:contentTypeVersion="4" ma:contentTypeDescription="Create a new document." ma:contentTypeScope="" ma:versionID="048c37afb972d63e364e63a67cb08fcb">
  <xsd:schema xmlns:xsd="http://www.w3.org/2001/XMLSchema" xmlns:xs="http://www.w3.org/2001/XMLSchema" xmlns:p="http://schemas.microsoft.com/office/2006/metadata/properties" xmlns:ns2="824584d6-9090-4ee9-9dcd-2310c334d700" xmlns:ns3="f40e1e69-9953-4140-9a8d-7bfd8b147124" targetNamespace="http://schemas.microsoft.com/office/2006/metadata/properties" ma:root="true" ma:fieldsID="4ee65ec4a7199384bd36bb0d5e810660" ns2:_="" ns3:_="">
    <xsd:import namespace="824584d6-9090-4ee9-9dcd-2310c334d700"/>
    <xsd:import namespace="f40e1e69-9953-4140-9a8d-7bfd8b1471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584d6-9090-4ee9-9dcd-2310c334d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1e69-9953-4140-9a8d-7bfd8b147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492AD-4E37-4B38-9811-8D1E142B7E1E}"/>
</file>

<file path=customXml/itemProps2.xml><?xml version="1.0" encoding="utf-8"?>
<ds:datastoreItem xmlns:ds="http://schemas.openxmlformats.org/officeDocument/2006/customXml" ds:itemID="{DE875840-CB03-4B48-B0E5-2F198F34F06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24584d6-9090-4ee9-9dcd-2310c334d700"/>
    <ds:schemaRef ds:uri="http://schemas.microsoft.com/office/2006/documentManagement/types"/>
    <ds:schemaRef ds:uri="http://purl.org/dc/dcmitype/"/>
    <ds:schemaRef ds:uri="http://schemas.microsoft.com/office/infopath/2007/PartnerControls"/>
    <ds:schemaRef ds:uri="f40e1e69-9953-4140-9a8d-7bfd8b1471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672FAB-BD87-4762-8EE8-48E317215C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F3D1DA65</Template>
  <TotalTime>14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Butterworth</dc:creator>
  <cp:keywords/>
  <cp:lastModifiedBy>R George</cp:lastModifiedBy>
  <cp:revision>5</cp:revision>
  <dcterms:created xsi:type="dcterms:W3CDTF">2018-09-05T08:30:00Z</dcterms:created>
  <dcterms:modified xsi:type="dcterms:W3CDTF">2018-12-10T13:35:00Z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0x01010053A04C1D7D8C9649BB42B890190DD59F</vt:lpwstr>
  </property>
</Properties>
</file>